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82" w:rsidRDefault="00A42D82" w:rsidP="00AF77D9">
      <w:pPr>
        <w:pStyle w:val="Title"/>
      </w:pPr>
      <w:r>
        <w:rPr>
          <w:rFonts w:hint="eastAsia"/>
        </w:rPr>
        <w:t>大阪社保協</w:t>
      </w:r>
      <w:r>
        <w:t>23</w:t>
      </w:r>
      <w:r>
        <w:rPr>
          <w:rFonts w:hint="eastAsia"/>
        </w:rPr>
        <w:t xml:space="preserve">回総会　</w:t>
      </w:r>
      <w:r>
        <w:t>(</w:t>
      </w:r>
      <w:r>
        <w:rPr>
          <w:rFonts w:hint="eastAsia"/>
        </w:rPr>
        <w:t>大阪市情報告部分</w:t>
      </w:r>
      <w:r>
        <w:t>)</w:t>
      </w:r>
    </w:p>
    <w:p w:rsidR="00A42D82" w:rsidRDefault="00A42D82" w:rsidP="00452AA8">
      <w:pPr>
        <w:ind w:firstLineChars="100" w:firstLine="210"/>
      </w:pPr>
    </w:p>
    <w:p w:rsidR="00A42D82" w:rsidRDefault="00A42D82" w:rsidP="00452AA8">
      <w:pPr>
        <w:ind w:firstLineChars="100" w:firstLine="210"/>
      </w:pPr>
      <w:r>
        <w:rPr>
          <w:rFonts w:hint="eastAsia"/>
        </w:rPr>
        <w:t>橋下市長は</w:t>
      </w:r>
      <w:r>
        <w:t>2011</w:t>
      </w:r>
      <w:r>
        <w:rPr>
          <w:rFonts w:hint="eastAsia"/>
        </w:rPr>
        <w:t>年</w:t>
      </w:r>
      <w:r>
        <w:t>12</w:t>
      </w:r>
      <w:r>
        <w:rPr>
          <w:rFonts w:hint="eastAsia"/>
        </w:rPr>
        <w:t>月</w:t>
      </w:r>
      <w:r>
        <w:t>28</w:t>
      </w:r>
      <w:r>
        <w:rPr>
          <w:rFonts w:hint="eastAsia"/>
        </w:rPr>
        <w:t>日に行った施政方針演説で、「成長は広域行政、安心は基礎行政」とし、「府市統合本部」が、「うめきた」や夢洲・咲洲のまちづくりー大規模開発を行い、市民の暮らしを守る基礎自治体の仕事は、「ゼロベースで考え、できる限りスリム化を図る」と述べました。「大阪にふさわしい自治の仕組み」「市役所を変える」「大阪から日本を変えていく」「国のかたち、グレート・リセット」と語りましたが、市民生活の現状、市民の貧困について触れませんでした。</w:t>
      </w:r>
    </w:p>
    <w:p w:rsidR="00A42D82" w:rsidRDefault="00A42D82" w:rsidP="00452AA8">
      <w:pPr>
        <w:ind w:firstLineChars="100" w:firstLine="210"/>
      </w:pPr>
      <w:r>
        <w:rPr>
          <w:rFonts w:hint="eastAsia"/>
        </w:rPr>
        <w:t>市民の願いは雇用・福祉・子育て支援の充実です。府市統合本部で論議しているカジノを含む統合型リゾートや道頓堀プールはいりません。</w:t>
      </w:r>
      <w:r>
        <w:t>3</w:t>
      </w:r>
      <w:r>
        <w:rPr>
          <w:rFonts w:hint="eastAsia"/>
        </w:rPr>
        <w:t>年連続児童虐待死事件が起こった大阪市で、「住民の福祉の増進を図る」地方自治体の原点に立ち返ることが橋下市長に求められていました。</w:t>
      </w:r>
    </w:p>
    <w:p w:rsidR="00A42D82" w:rsidRDefault="00A42D82" w:rsidP="00452AA8">
      <w:pPr>
        <w:ind w:firstLineChars="100" w:firstLine="210"/>
      </w:pPr>
    </w:p>
    <w:p w:rsidR="00A42D82" w:rsidRDefault="00A42D82" w:rsidP="00452AA8">
      <w:pPr>
        <w:ind w:firstLineChars="100" w:firstLine="210"/>
      </w:pPr>
      <w:r>
        <w:rPr>
          <w:rFonts w:hint="eastAsia"/>
        </w:rPr>
        <w:t>ところが</w:t>
      </w:r>
      <w:r>
        <w:t>2012</w:t>
      </w:r>
      <w:r>
        <w:rPr>
          <w:rFonts w:hint="eastAsia"/>
        </w:rPr>
        <w:t>年</w:t>
      </w:r>
      <w:r>
        <w:t>2</w:t>
      </w:r>
      <w:r>
        <w:rPr>
          <w:rFonts w:hint="eastAsia"/>
        </w:rPr>
        <w:t>月</w:t>
      </w:r>
      <w:r>
        <w:t>20</w:t>
      </w:r>
      <w:r>
        <w:rPr>
          <w:rFonts w:hint="eastAsia"/>
        </w:rPr>
        <w:t>日発表された暫定予算案では、赤バスへの補助金、地下鉄事業からのバス事業会計への繰り出し金を凍結し、露骨な民営化路線を打ち出しました。市営交通・上下水道料金福祉措置、新婚世帯向け家賃補助などは</w:t>
      </w:r>
      <w:r>
        <w:t>4</w:t>
      </w:r>
      <w:r>
        <w:rPr>
          <w:rFonts w:hint="eastAsia"/>
        </w:rPr>
        <w:t>カ月間の事業とし、府市統合本部、大阪市改革プロジェクトチームが暫定期間中にふるいにかけて市民サービスを削っていくねらいをもっていました。</w:t>
      </w:r>
    </w:p>
    <w:p w:rsidR="00A42D82" w:rsidRDefault="00A42D82" w:rsidP="00452AA8">
      <w:pPr>
        <w:ind w:firstLineChars="100" w:firstLine="210"/>
      </w:pPr>
      <w:r>
        <w:rPr>
          <w:rFonts w:hint="eastAsia"/>
        </w:rPr>
        <w:t>また、学校選択制では「大阪市</w:t>
      </w:r>
      <w:r>
        <w:t>PTA</w:t>
      </w:r>
      <w:r>
        <w:rPr>
          <w:rFonts w:hint="eastAsia"/>
        </w:rPr>
        <w:t>協議会が</w:t>
      </w:r>
      <w:r>
        <w:t>23</w:t>
      </w:r>
      <w:r>
        <w:rPr>
          <w:rFonts w:hint="eastAsia"/>
        </w:rPr>
        <w:t>日、初の勉強会を開いて先進地の東京都の事例を詳しく説明すると、保護者から『思ってたのとちゃう』という声が相次いだ」と朝日新聞</w:t>
      </w:r>
      <w:r>
        <w:t>2</w:t>
      </w:r>
      <w:r>
        <w:rPr>
          <w:rFonts w:hint="eastAsia"/>
        </w:rPr>
        <w:t>月</w:t>
      </w:r>
      <w:r>
        <w:t>24</w:t>
      </w:r>
      <w:r>
        <w:rPr>
          <w:rFonts w:hint="eastAsia"/>
        </w:rPr>
        <w:t>日付が報じました。特定の学校に人気が集中する傾向があり、定員を超えた希望があれば抽選となる、抽選に落ちたら子どもが傷つくことが心配の保護者が多い、兄弟が同じ学校にいけない場合もある、現実の制約を考慮して地域の学校に就学させる親は増え、今年度は</w:t>
      </w:r>
      <w:r>
        <w:t>7</w:t>
      </w:r>
      <w:r>
        <w:rPr>
          <w:rFonts w:hint="eastAsia"/>
        </w:rPr>
        <w:t>割になったことを聞いた市内の</w:t>
      </w:r>
      <w:r>
        <w:t>PTA</w:t>
      </w:r>
      <w:r>
        <w:rPr>
          <w:rFonts w:hint="eastAsia"/>
        </w:rPr>
        <w:t>役員らは</w:t>
      </w:r>
      <w:r>
        <w:t>8</w:t>
      </w:r>
      <w:r>
        <w:rPr>
          <w:rFonts w:hint="eastAsia"/>
        </w:rPr>
        <w:t xml:space="preserve">割が「自分が思っていたのと違う」と答えました。教育基本条例への批判が広がっています。子ども・保護者が競争に巻き込み育をゆがめ、学校統廃合につながる学校選択制の強行を許してはなりません。　</w:t>
      </w:r>
    </w:p>
    <w:p w:rsidR="00A42D82" w:rsidRDefault="00A42D82" w:rsidP="00452AA8">
      <w:pPr>
        <w:ind w:firstLineChars="100" w:firstLine="210"/>
      </w:pPr>
    </w:p>
    <w:p w:rsidR="00A42D82" w:rsidRDefault="00A42D82" w:rsidP="00452AA8">
      <w:pPr>
        <w:ind w:firstLineChars="100" w:firstLine="210"/>
      </w:pPr>
      <w:r>
        <w:rPr>
          <w:rFonts w:hint="eastAsia"/>
        </w:rPr>
        <w:t>橋下市長が職員の組合加入や政治家への応援を調べた「思想調査」のアンケートについて、大阪府労働委員会は</w:t>
      </w:r>
      <w:r>
        <w:t>2012</w:t>
      </w:r>
      <w:r>
        <w:rPr>
          <w:rFonts w:hint="eastAsia"/>
        </w:rPr>
        <w:t>年</w:t>
      </w:r>
      <w:r>
        <w:t>2</w:t>
      </w:r>
      <w:r>
        <w:rPr>
          <w:rFonts w:hint="eastAsia"/>
        </w:rPr>
        <w:t>月</w:t>
      </w:r>
      <w:r>
        <w:t>22</w:t>
      </w:r>
      <w:r>
        <w:rPr>
          <w:rFonts w:hint="eastAsia"/>
        </w:rPr>
        <w:t>日「不当労働行為の恐れがある」とし、調査の中断を勧告しました。大阪市教育委員会会議は</w:t>
      </w:r>
      <w:r>
        <w:t>21</w:t>
      </w:r>
      <w:r>
        <w:rPr>
          <w:rFonts w:hint="eastAsia"/>
        </w:rPr>
        <w:t>日、教職員への実施を否決。憲法違反の調査の中止・撤回を求める世論と運動が広がりましたが、橋下市長は、「僕は、なんら問題ないと思っている」などと居直りました。立命館大の大久保教授は、「『一度権力を握ると、ここまでやるのか』という恐怖感を職員や市民に抱かせ、黙らせる効果を発揮し、すでに私たちの社会を傷つけた」と指摘。</w:t>
      </w:r>
      <w:r>
        <w:t>2</w:t>
      </w:r>
      <w:r>
        <w:rPr>
          <w:rFonts w:hint="eastAsia"/>
        </w:rPr>
        <w:t>月</w:t>
      </w:r>
      <w:r>
        <w:t>24</w:t>
      </w:r>
      <w:r>
        <w:rPr>
          <w:rFonts w:hint="eastAsia"/>
        </w:rPr>
        <w:t>日付朝日新聞は、「心の内を明らかにするよう迫る『踏絵』」「ことは市役所だけの話ではない。『強制』『監視』『密告』が身の回りで横行したら、どんな社会になるだろうと」と書きました。</w:t>
      </w:r>
    </w:p>
    <w:p w:rsidR="00A42D82" w:rsidRDefault="00A42D82" w:rsidP="00205D84">
      <w:pPr>
        <w:ind w:firstLineChars="100" w:firstLine="210"/>
      </w:pPr>
      <w:r>
        <w:rPr>
          <w:rFonts w:hint="eastAsia"/>
        </w:rPr>
        <w:t>このアンケートは、「教育基本条例案」「職員基本条例案」と同様、自治体職員と市民を分断、対立させ、お互いにものを言えない状態にし、「大阪都構想」など首長の患い通りの政治を進めようというものでした。とりわけアンケートは住民にも監視の目が向けられているのが明白でした。</w:t>
      </w:r>
      <w:r>
        <w:t>6</w:t>
      </w:r>
      <w:r>
        <w:rPr>
          <w:rFonts w:hint="eastAsia"/>
        </w:rPr>
        <w:t>年前、北九州市で生活保護を受けられなかった元タクシー運転手の男性が「おにぎりが食べたい」という遺書を残し自殺した事件がありましたが、ここは地元の八幡製鉄所</w:t>
      </w:r>
      <w:r>
        <w:t>(</w:t>
      </w:r>
      <w:r>
        <w:rPr>
          <w:rFonts w:hint="eastAsia"/>
        </w:rPr>
        <w:t>現新日鉄</w:t>
      </w:r>
      <w:r>
        <w:t>)</w:t>
      </w:r>
      <w:r>
        <w:rPr>
          <w:rFonts w:hint="eastAsia"/>
        </w:rPr>
        <w:t>を優遇するために、</w:t>
      </w:r>
      <w:r>
        <w:t>5</w:t>
      </w:r>
      <w:r>
        <w:rPr>
          <w:rFonts w:hint="eastAsia"/>
        </w:rPr>
        <w:t>つの市が合併した後、生活保護の抑制政策が強引に進められ、餓死者、孤独死、自殺者をたくさん生みだしました。担当部署では市民の生活実態でなく、生活保護利用者をいかに減らすかが話し合われ、保護申請を拒否した職員だけが評価されました。</w:t>
      </w:r>
    </w:p>
    <w:p w:rsidR="00A42D82" w:rsidRDefault="00A42D82" w:rsidP="00205D84">
      <w:pPr>
        <w:ind w:firstLineChars="100" w:firstLine="210"/>
      </w:pPr>
      <w:r>
        <w:rPr>
          <w:rFonts w:hint="eastAsia"/>
        </w:rPr>
        <w:t>その後、世論の高まりの中で、大阪市は調査を中止し、データを廃棄しましたが、職員・市民への謝罪はありません。</w:t>
      </w:r>
    </w:p>
    <w:p w:rsidR="00A42D82" w:rsidRDefault="00A42D82" w:rsidP="00245DE1">
      <w:pPr>
        <w:ind w:firstLineChars="100" w:firstLine="210"/>
      </w:pPr>
    </w:p>
    <w:p w:rsidR="00A42D82" w:rsidRDefault="00A42D82" w:rsidP="00245DE1">
      <w:pPr>
        <w:ind w:firstLineChars="100" w:firstLine="210"/>
      </w:pPr>
      <w:r>
        <w:t>2012</w:t>
      </w:r>
      <w:r>
        <w:rPr>
          <w:rFonts w:hint="eastAsia"/>
        </w:rPr>
        <w:t>年</w:t>
      </w:r>
      <w:r>
        <w:t>5</w:t>
      </w:r>
      <w:r>
        <w:rPr>
          <w:rFonts w:hint="eastAsia"/>
        </w:rPr>
        <w:t>月</w:t>
      </w:r>
      <w:r>
        <w:t>11</w:t>
      </w:r>
      <w:r>
        <w:rPr>
          <w:rFonts w:hint="eastAsia"/>
        </w:rPr>
        <w:t>日、橋下市長は「市政改革プラン素案」を発表しました。</w:t>
      </w:r>
      <w:r>
        <w:t>2012</w:t>
      </w:r>
      <w:r>
        <w:rPr>
          <w:rFonts w:hint="eastAsia"/>
        </w:rPr>
        <w:t>年度から</w:t>
      </w:r>
      <w:r>
        <w:t>3</w:t>
      </w:r>
      <w:r>
        <w:rPr>
          <w:rFonts w:hint="eastAsia"/>
        </w:rPr>
        <w:t>年間で、住民サービスを中心に約</w:t>
      </w:r>
      <w:r>
        <w:t>100</w:t>
      </w:r>
      <w:r>
        <w:rPr>
          <w:rFonts w:hint="eastAsia"/>
        </w:rPr>
        <w:t>の事業を削減・廃止し、総額</w:t>
      </w:r>
      <w:r>
        <w:t>488</w:t>
      </w:r>
      <w:r>
        <w:rPr>
          <w:rFonts w:hint="eastAsia"/>
        </w:rPr>
        <w:t>億円をカットする驚くべきものです。この「素案」は、高齢者、現役世代、あらゆる層への「くらし破壊の総攻撃」となっていました。</w:t>
      </w:r>
      <w:r>
        <w:t>70</w:t>
      </w:r>
      <w:r>
        <w:rPr>
          <w:rFonts w:hint="eastAsia"/>
        </w:rPr>
        <w:t>歳以上の市民が無料で利用できる「敬老パス」は有料化、上下水道福祉措置の廃止、老人憩いの家運営助成金の削減、国民健康保険料の引き上げなど、血も涙もない切り捨てメニューです。新婚世帯への家賃補助の停止、保育料の引き上げなど、現役世代にも犠牲がおしつけられます。さらに、大阪フィルハーモニー協会と文楽協会への助成金カットと、文化・芸術の分野にまで攻撃の矛先が向いていました。</w:t>
      </w:r>
    </w:p>
    <w:p w:rsidR="00A42D82" w:rsidRDefault="00A42D82" w:rsidP="00245DE1">
      <w:pPr>
        <w:ind w:firstLineChars="100" w:firstLine="210"/>
      </w:pPr>
      <w:r>
        <w:rPr>
          <w:rFonts w:hint="eastAsia"/>
        </w:rPr>
        <w:t>この「素案」は、市内</w:t>
      </w:r>
      <w:r>
        <w:t>24</w:t>
      </w:r>
      <w:r>
        <w:rPr>
          <w:rFonts w:hint="eastAsia"/>
        </w:rPr>
        <w:t>区にある屋内プールも、スポーツセンターも</w:t>
      </w:r>
      <w:r>
        <w:t>9</w:t>
      </w:r>
      <w:r>
        <w:rPr>
          <w:rFonts w:hint="eastAsia"/>
        </w:rPr>
        <w:t>カ所に削減する、市内</w:t>
      </w:r>
      <w:r>
        <w:t>5</w:t>
      </w:r>
      <w:r>
        <w:rPr>
          <w:rFonts w:hint="eastAsia"/>
        </w:rPr>
        <w:t>ヵ所にある男女共同参画センター</w:t>
      </w:r>
      <w:r>
        <w:t>(</w:t>
      </w:r>
      <w:r>
        <w:rPr>
          <w:rFonts w:hint="eastAsia"/>
        </w:rPr>
        <w:t>クレオ大阪</w:t>
      </w:r>
      <w:r>
        <w:t>)</w:t>
      </w:r>
      <w:r>
        <w:rPr>
          <w:rFonts w:hint="eastAsia"/>
        </w:rPr>
        <w:t>は全廃する、地域密着型のコミュニティバス</w:t>
      </w:r>
      <w:r>
        <w:t>(</w:t>
      </w:r>
      <w:r>
        <w:rPr>
          <w:rFonts w:hint="eastAsia"/>
        </w:rPr>
        <w:t>赤バス</w:t>
      </w:r>
      <w:r>
        <w:t>)</w:t>
      </w:r>
      <w:r>
        <w:rPr>
          <w:rFonts w:hint="eastAsia"/>
        </w:rPr>
        <w:t>の運営補助費をカットするなど、まさに大阪市をバラバラに解体する計画でした。地域振興会をはじめ、政治的立場の違いをこえて、大きな怒りと批判がわきおこりました。</w:t>
      </w:r>
      <w:r>
        <w:t>2011</w:t>
      </w:r>
      <w:r>
        <w:rPr>
          <w:rFonts w:hint="eastAsia"/>
        </w:rPr>
        <w:t>年秋のダブル選挙で、橋下・「維新の会」は、「大阪市をバラバラにはしません」「</w:t>
      </w:r>
      <w:r>
        <w:t>24</w:t>
      </w:r>
      <w:r>
        <w:rPr>
          <w:rFonts w:hint="eastAsia"/>
        </w:rPr>
        <w:t>区</w:t>
      </w:r>
      <w:r>
        <w:t>24</w:t>
      </w:r>
      <w:r>
        <w:rPr>
          <w:rFonts w:hint="eastAsia"/>
        </w:rPr>
        <w:t>色の鮮やかな大阪市に変えます」「大阪市役所の大改革で税金の無駄遣いをストップし、住民サービスを拡充します」「敬老パス制度を維持します」</w:t>
      </w:r>
      <w:r>
        <w:t>(</w:t>
      </w:r>
      <w:r>
        <w:rPr>
          <w:rFonts w:hint="eastAsia"/>
        </w:rPr>
        <w:t>市長選・政治活動用ビラ</w:t>
      </w:r>
      <w:r>
        <w:t>)</w:t>
      </w:r>
      <w:r>
        <w:rPr>
          <w:rFonts w:hint="eastAsia"/>
        </w:rPr>
        <w:t>と公約していたからです。</w:t>
      </w:r>
    </w:p>
    <w:p w:rsidR="00A42D82" w:rsidRDefault="00A42D82" w:rsidP="00245DE1">
      <w:pPr>
        <w:ind w:firstLineChars="100" w:firstLine="210"/>
      </w:pPr>
      <w:r>
        <w:rPr>
          <w:rFonts w:hint="eastAsia"/>
        </w:rPr>
        <w:t>「素案」先立ち</w:t>
      </w:r>
      <w:r>
        <w:t>2012</w:t>
      </w:r>
      <w:r>
        <w:rPr>
          <w:rFonts w:hint="eastAsia"/>
        </w:rPr>
        <w:t>年</w:t>
      </w:r>
      <w:r>
        <w:t>4</w:t>
      </w:r>
      <w:r>
        <w:rPr>
          <w:rFonts w:hint="eastAsia"/>
        </w:rPr>
        <w:t>月に発表された市政改革プロジェクト試案に対する反発や批判が噴出し、学童保育補助金</w:t>
      </w:r>
      <w:r>
        <w:t>(</w:t>
      </w:r>
      <w:r>
        <w:rPr>
          <w:rFonts w:hint="eastAsia"/>
        </w:rPr>
        <w:t>廃止→継続</w:t>
      </w:r>
      <w:r>
        <w:t>)</w:t>
      </w:r>
      <w:r>
        <w:rPr>
          <w:rFonts w:hint="eastAsia"/>
        </w:rPr>
        <w:t>、長居スポーツセンター</w:t>
      </w:r>
      <w:r>
        <w:t>(</w:t>
      </w:r>
      <w:r>
        <w:rPr>
          <w:rFonts w:hint="eastAsia"/>
        </w:rPr>
        <w:t>廃止→継続</w:t>
      </w:r>
      <w:r>
        <w:t>)</w:t>
      </w:r>
      <w:r>
        <w:rPr>
          <w:rFonts w:hint="eastAsia"/>
        </w:rPr>
        <w:t>、区民センター</w:t>
      </w:r>
      <w:r>
        <w:t>(9</w:t>
      </w:r>
      <w:r>
        <w:rPr>
          <w:rFonts w:hint="eastAsia"/>
        </w:rPr>
        <w:t>館→</w:t>
      </w:r>
      <w:r>
        <w:t>34</w:t>
      </w:r>
      <w:r>
        <w:rPr>
          <w:rFonts w:hint="eastAsia"/>
        </w:rPr>
        <w:t>館存続</w:t>
      </w:r>
      <w:r>
        <w:t>)</w:t>
      </w:r>
      <w:r>
        <w:rPr>
          <w:rFonts w:hint="eastAsia"/>
        </w:rPr>
        <w:t>、老人憩いの家運営補助金</w:t>
      </w:r>
      <w:r>
        <w:t>(</w:t>
      </w:r>
      <w:r>
        <w:rPr>
          <w:rFonts w:hint="eastAsia"/>
        </w:rPr>
        <w:t>廃止→半額補助</w:t>
      </w:r>
      <w:r>
        <w:t>)</w:t>
      </w:r>
      <w:r>
        <w:rPr>
          <w:rFonts w:hint="eastAsia"/>
        </w:rPr>
        <w:t>など一部が修正されましたが、</w:t>
      </w:r>
      <w:r>
        <w:t>548</w:t>
      </w:r>
      <w:r>
        <w:rPr>
          <w:rFonts w:hint="eastAsia"/>
        </w:rPr>
        <w:t>億円からわずか</w:t>
      </w:r>
      <w:r>
        <w:t>60</w:t>
      </w:r>
      <w:r>
        <w:rPr>
          <w:rFonts w:hint="eastAsia"/>
        </w:rPr>
        <w:t>億円の縮減にとどまっていました。</w:t>
      </w:r>
    </w:p>
    <w:p w:rsidR="00A42D82" w:rsidRDefault="00A42D82" w:rsidP="00EC2D47">
      <w:pPr>
        <w:ind w:firstLineChars="100" w:firstLine="210"/>
      </w:pPr>
      <w:r>
        <w:rPr>
          <w:rFonts w:hint="eastAsia"/>
        </w:rPr>
        <w:t>この「素案」に対するパブリックコメント</w:t>
      </w:r>
      <w:r>
        <w:t>(</w:t>
      </w:r>
      <w:r>
        <w:rPr>
          <w:rFonts w:hint="eastAsia"/>
        </w:rPr>
        <w:t>意見募集</w:t>
      </w:r>
      <w:r>
        <w:t>)</w:t>
      </w:r>
      <w:r>
        <w:rPr>
          <w:rFonts w:hint="eastAsia"/>
        </w:rPr>
        <w:t>に</w:t>
      </w:r>
      <w:r>
        <w:t>2</w:t>
      </w:r>
      <w:r>
        <w:rPr>
          <w:rFonts w:hint="eastAsia"/>
        </w:rPr>
        <w:t>万</w:t>
      </w:r>
      <w:r>
        <w:t>8399</w:t>
      </w:r>
      <w:r>
        <w:rPr>
          <w:rFonts w:hint="eastAsia"/>
        </w:rPr>
        <w:t>件が寄せられ過去最多となり、意見のうち反対が</w:t>
      </w:r>
      <w:r>
        <w:t>94%</w:t>
      </w:r>
      <w:r>
        <w:rPr>
          <w:rFonts w:hint="eastAsia"/>
        </w:rPr>
        <w:t>となったにも関わらず、次に発表された「市政改革プラン」</w:t>
      </w:r>
      <w:r>
        <w:t>(</w:t>
      </w:r>
      <w:r>
        <w:rPr>
          <w:rFonts w:hint="eastAsia"/>
        </w:rPr>
        <w:t>案</w:t>
      </w:r>
      <w:r>
        <w:t>)</w:t>
      </w:r>
      <w:r>
        <w:rPr>
          <w:rFonts w:hint="eastAsia"/>
        </w:rPr>
        <w:t>は民意を無視するものとなっていました。橋下市長は「現役世代への重点投資」を行ったと言っていますが、予算化されたのは、乳幼児医療助成の拡大、中学校給食</w:t>
      </w:r>
      <w:r>
        <w:t>(</w:t>
      </w:r>
      <w:r>
        <w:rPr>
          <w:rFonts w:hint="eastAsia"/>
        </w:rPr>
        <w:t>業者の弁当配布</w:t>
      </w:r>
      <w:r>
        <w:t>)</w:t>
      </w:r>
      <w:r>
        <w:rPr>
          <w:rFonts w:hint="eastAsia"/>
        </w:rPr>
        <w:t>の実施、妊婦検診</w:t>
      </w:r>
      <w:r>
        <w:t>(14</w:t>
      </w:r>
      <w:r>
        <w:rPr>
          <w:rFonts w:hint="eastAsia"/>
        </w:rPr>
        <w:t>回</w:t>
      </w:r>
      <w:r>
        <w:t>)</w:t>
      </w:r>
      <w:r>
        <w:rPr>
          <w:rFonts w:hint="eastAsia"/>
        </w:rPr>
        <w:t>の無料化など他の政令市では、すでに実施されているもので、予算も年間約</w:t>
      </w:r>
      <w:r>
        <w:t>100</w:t>
      </w:r>
      <w:r>
        <w:rPr>
          <w:rFonts w:hint="eastAsia"/>
        </w:rPr>
        <w:t>億円程度のものです。</w:t>
      </w:r>
    </w:p>
    <w:p w:rsidR="00A42D82" w:rsidRDefault="00A42D82" w:rsidP="00245DE1">
      <w:pPr>
        <w:ind w:firstLineChars="100" w:firstLine="210"/>
      </w:pPr>
    </w:p>
    <w:p w:rsidR="00A42D82" w:rsidRDefault="00A42D82" w:rsidP="00245DE1">
      <w:pPr>
        <w:ind w:firstLineChars="100" w:firstLine="210"/>
      </w:pPr>
      <w:r>
        <w:rPr>
          <w:rFonts w:hint="eastAsia"/>
        </w:rPr>
        <w:t>市政改革プラン</w:t>
      </w:r>
      <w:r>
        <w:t>(</w:t>
      </w:r>
      <w:r>
        <w:rPr>
          <w:rFonts w:hint="eastAsia"/>
        </w:rPr>
        <w:t>案</w:t>
      </w:r>
      <w:r>
        <w:t>)</w:t>
      </w:r>
      <w:r>
        <w:rPr>
          <w:rFonts w:hint="eastAsia"/>
        </w:rPr>
        <w:t>では、新婚家賃補助廃止、保育料引き上げ、学校教育予算の削滅、高齢者福祉・障害者福祉措置の廃止など全世帯に負担を強いており、</w:t>
      </w:r>
      <w:r>
        <w:t>3</w:t>
      </w:r>
      <w:r>
        <w:rPr>
          <w:rFonts w:hint="eastAsia"/>
        </w:rPr>
        <w:t>年間で約</w:t>
      </w:r>
      <w:r>
        <w:t>400</w:t>
      </w:r>
      <w:r>
        <w:rPr>
          <w:rFonts w:hint="eastAsia"/>
        </w:rPr>
        <w:t>億円の予算削減となっていました。橋下市長に暮らしや雇用を良くしてほしいと期待した市民から、約束違反との声や、「大阪都構想」は大規模開発をすすめるもので、市民の暮しは切り捨てられるとの怒りの声が広がっています。</w:t>
      </w:r>
      <w:r>
        <w:t>2012</w:t>
      </w:r>
      <w:r>
        <w:rPr>
          <w:rFonts w:hint="eastAsia"/>
        </w:rPr>
        <w:t>年</w:t>
      </w:r>
      <w:r>
        <w:t>6</w:t>
      </w:r>
      <w:r>
        <w:rPr>
          <w:rFonts w:hint="eastAsia"/>
        </w:rPr>
        <w:t>月</w:t>
      </w:r>
      <w:r>
        <w:t>15</w:t>
      </w:r>
      <w:r>
        <w:rPr>
          <w:rFonts w:hint="eastAsia"/>
        </w:rPr>
        <w:t>日には中之島中央公会堂を超満員にした「市政改革プランに怒る市民大集合」が開かれ、多くの市民から市民イジメの「市政改革プラン」</w:t>
      </w:r>
      <w:r>
        <w:t>(</w:t>
      </w:r>
      <w:r>
        <w:rPr>
          <w:rFonts w:hint="eastAsia"/>
        </w:rPr>
        <w:t>案</w:t>
      </w:r>
      <w:r>
        <w:t>)</w:t>
      </w:r>
      <w:r>
        <w:rPr>
          <w:rFonts w:hint="eastAsia"/>
        </w:rPr>
        <w:t>反対の感想や意見が寄せられました。</w:t>
      </w:r>
    </w:p>
    <w:p w:rsidR="00A42D82" w:rsidRDefault="00A42D82" w:rsidP="00EC2D47">
      <w:pPr>
        <w:ind w:firstLineChars="100" w:firstLine="210"/>
      </w:pPr>
    </w:p>
    <w:p w:rsidR="00A42D82" w:rsidRDefault="00A42D82" w:rsidP="00EC2D47">
      <w:pPr>
        <w:ind w:firstLineChars="100" w:firstLine="210"/>
      </w:pPr>
      <w:r>
        <w:rPr>
          <w:rFonts w:hint="eastAsia"/>
        </w:rPr>
        <w:t>橋下市長は大阪市住之江区にある住吉市民病院を住吉区の府立急性期総合医療センターに統合させ、現地での建て替えをしないと発表しました。住之江・西成区には出産できる病院・診療所は住吉市民病院と住之江区内の診療所がたったーか所だけです。市内南部の小児救急の搬送は、大阪市で</w:t>
      </w:r>
      <w:r>
        <w:t>1</w:t>
      </w:r>
      <w:r>
        <w:rPr>
          <w:rFonts w:hint="eastAsia"/>
        </w:rPr>
        <w:t>番多いにもかかわらず、受け入れ件数は市内最低の状況です。小児・周産期医療の充実が最も求められている地域であり、病院がなくなれば子育て環境は大きく後退せざるを得ません。住之江区では町会と社会福祉協議会で現地建て替えを求める橋下市長宛の署名が取り組、</w:t>
      </w:r>
      <w:r>
        <w:t>4</w:t>
      </w:r>
      <w:r>
        <w:rPr>
          <w:rFonts w:hint="eastAsia"/>
        </w:rPr>
        <w:t>万筆超の署名が提出されました。住之江区医師会も現地建て替えを求めており、住吉市民病院を存続させ、南部地域の小児・周産期医療の充実は不可欠だと述べています。民医連の診療所や地域の団体・個人で発足した「住吉市民病院を充実させる会」は、</w:t>
      </w:r>
      <w:r>
        <w:t>2012</w:t>
      </w:r>
      <w:r>
        <w:rPr>
          <w:rFonts w:hint="eastAsia"/>
        </w:rPr>
        <w:t>年</w:t>
      </w:r>
      <w:r>
        <w:t>7</w:t>
      </w:r>
      <w:r>
        <w:rPr>
          <w:rFonts w:hint="eastAsia"/>
        </w:rPr>
        <w:t>月臨時市会の報告懇談会を開催、連合町会長はじめ住民</w:t>
      </w:r>
      <w:r>
        <w:t>70</w:t>
      </w:r>
      <w:r>
        <w:rPr>
          <w:rFonts w:hint="eastAsia"/>
        </w:rPr>
        <w:t>人が参加し、思想・信条の違いをこえて「住吉市民病院を現地で建て替え、存続させるよう」と確認しました。</w:t>
      </w:r>
    </w:p>
    <w:p w:rsidR="00A42D82" w:rsidRDefault="00A42D82" w:rsidP="00EC2D47">
      <w:pPr>
        <w:ind w:firstLineChars="100" w:firstLine="210"/>
      </w:pPr>
    </w:p>
    <w:p w:rsidR="00A42D82" w:rsidRDefault="00A42D82" w:rsidP="00EC2D47">
      <w:pPr>
        <w:ind w:firstLineChars="100" w:firstLine="210"/>
      </w:pPr>
      <w:r>
        <w:rPr>
          <w:rFonts w:hint="eastAsia"/>
        </w:rPr>
        <w:t>橋下市長が、従軍慰安婦問題について「軍に暴行、脅迫を受けて連れてこられた証拠はない」などと述べたことについて、新日本婦人の会大阪府本部は橋下市長あてに「従軍慰安婦」をめぐる暴言に強く抗議し、発言の撤回を求めます」との要請を行いました。抗議文では「橋下市長、あなたは</w:t>
      </w:r>
      <w:r>
        <w:t>2010</w:t>
      </w:r>
      <w:r>
        <w:rPr>
          <w:rFonts w:hint="eastAsia"/>
        </w:rPr>
        <w:t>年の</w:t>
      </w:r>
      <w:r>
        <w:t>9</w:t>
      </w:r>
      <w:r>
        <w:rPr>
          <w:rFonts w:hint="eastAsia"/>
        </w:rPr>
        <w:t>月議会で、大阪市会が日本政府にたいして『慰安婦問題の早期解決を求める決議』をあげていることはご存じでしょうか」「今回の暴言は、府政・大阪市政の首長として、この間、男女共同参画施策を後景に追いやってきたことと軌を一にしています」とし、「人権をふみにじられ、一生を台無しにされた元『従軍慰安婦』の方たちの声にも耳をふさぎ、持論を展開することに終始している、橋下市長、あなたは国際都市大阪市の市長にふさわしくありません。今回の市長の暴言に強く抗議し、その撤回を求めるものです」と発言の撤回を求めました。</w:t>
      </w:r>
    </w:p>
    <w:p w:rsidR="00A42D82" w:rsidRDefault="00A42D82" w:rsidP="00B10987">
      <w:pPr>
        <w:ind w:firstLineChars="100" w:firstLine="210"/>
      </w:pPr>
    </w:p>
    <w:p w:rsidR="00A42D82" w:rsidRDefault="00A42D82" w:rsidP="00B10987">
      <w:pPr>
        <w:ind w:firstLineChars="100" w:firstLine="210"/>
      </w:pPr>
      <w:r w:rsidRPr="00A50353">
        <w:rPr>
          <w:rFonts w:hint="eastAsia"/>
        </w:rPr>
        <w:t>橋下市長が、「大都市地域特別区設置法」</w:t>
      </w:r>
      <w:r w:rsidRPr="00A50353">
        <w:t>(2012</w:t>
      </w:r>
      <w:r w:rsidRPr="00A50353">
        <w:rPr>
          <w:rFonts w:hint="eastAsia"/>
        </w:rPr>
        <w:t>年</w:t>
      </w:r>
      <w:r w:rsidRPr="00A50353">
        <w:t>8</w:t>
      </w:r>
      <w:r w:rsidRPr="00A50353">
        <w:rPr>
          <w:rFonts w:hint="eastAsia"/>
        </w:rPr>
        <w:t>月に国会で成立</w:t>
      </w:r>
      <w:r w:rsidRPr="00A50353">
        <w:t>)</w:t>
      </w:r>
      <w:r w:rsidRPr="00A50353">
        <w:rPr>
          <w:rFonts w:hint="eastAsia"/>
        </w:rPr>
        <w:t>に基づく「大阪府・大阪市特別区設置協議会」の設置議案審議のための市会</w:t>
      </w:r>
      <w:r w:rsidRPr="00A50353">
        <w:t>(</w:t>
      </w:r>
      <w:r w:rsidRPr="00A50353">
        <w:rPr>
          <w:rFonts w:hint="eastAsia"/>
        </w:rPr>
        <w:t>臨時会</w:t>
      </w:r>
      <w:r w:rsidRPr="00A50353">
        <w:t>)</w:t>
      </w:r>
      <w:r w:rsidRPr="00A50353">
        <w:rPr>
          <w:rFonts w:hint="eastAsia"/>
        </w:rPr>
        <w:t>を招集し</w:t>
      </w:r>
      <w:r w:rsidRPr="00A50353">
        <w:t>2013</w:t>
      </w:r>
      <w:r w:rsidRPr="00A50353">
        <w:rPr>
          <w:rFonts w:hint="eastAsia"/>
        </w:rPr>
        <w:t>年</w:t>
      </w:r>
      <w:r w:rsidRPr="00A50353">
        <w:t>1</w:t>
      </w:r>
      <w:r w:rsidRPr="00A50353">
        <w:rPr>
          <w:rFonts w:hint="eastAsia"/>
        </w:rPr>
        <w:t>月</w:t>
      </w:r>
      <w:r w:rsidRPr="00A50353">
        <w:t>24</w:t>
      </w:r>
      <w:r w:rsidRPr="00A50353">
        <w:rPr>
          <w:rFonts w:hint="eastAsia"/>
        </w:rPr>
        <w:t>日から</w:t>
      </w:r>
      <w:r w:rsidRPr="00A50353">
        <w:t>9</w:t>
      </w:r>
      <w:r w:rsidRPr="00A50353">
        <w:rPr>
          <w:rFonts w:hint="eastAsia"/>
        </w:rPr>
        <w:t>日間の会期で開き、条例が可決されました。今後は「協議会」を設置し、大阪市を</w:t>
      </w:r>
      <w:r w:rsidRPr="00A50353">
        <w:t>5</w:t>
      </w:r>
      <w:r w:rsidRPr="00A50353">
        <w:rPr>
          <w:rFonts w:hint="eastAsia"/>
        </w:rPr>
        <w:t>～</w:t>
      </w:r>
      <w:r w:rsidRPr="00A50353">
        <w:t>7</w:t>
      </w:r>
      <w:r w:rsidRPr="00A50353">
        <w:rPr>
          <w:rFonts w:hint="eastAsia"/>
        </w:rPr>
        <w:t>の特別区に再編する区割案などを協議、住民投票を経て、</w:t>
      </w:r>
      <w:r w:rsidRPr="00A50353">
        <w:t>2015</w:t>
      </w:r>
      <w:r w:rsidRPr="00A50353">
        <w:rPr>
          <w:rFonts w:hint="eastAsia"/>
        </w:rPr>
        <w:t>年度までに大阪都への移行をめざそうとしています。松井知事と橋下市長は「大阪都は選挙で信任された」などといいますが、ダブル選挙で、「維新の会」は「大阪市はなくしません」「</w:t>
      </w:r>
      <w:r w:rsidRPr="00A50353">
        <w:t>24</w:t>
      </w:r>
      <w:r w:rsidRPr="00A50353">
        <w:rPr>
          <w:rFonts w:hint="eastAsia"/>
        </w:rPr>
        <w:t>色に輝く大阪市に」と宣伝していたのですから、「信任された」はまったく通用しません。「大阪都構想」は、国際競争に打ち勝つという名目で大企業のために権限と財源を集中し、インフラも整備するものです。一部の大企業が利益を増やしても勤労者や中小商工業者の暮らしが一層厳しくなることは、歴代の府知事がすすめた府政と同</w:t>
      </w:r>
      <w:r>
        <w:rPr>
          <w:rFonts w:hint="eastAsia"/>
        </w:rPr>
        <w:t>じ流れです。こうした流れを変えて、暮らしや雇用、福祉の応援で消費</w:t>
      </w:r>
      <w:r w:rsidRPr="00A50353">
        <w:rPr>
          <w:rFonts w:hint="eastAsia"/>
        </w:rPr>
        <w:t>の拡大をすすめ、景気の回復こそが求められます。</w:t>
      </w:r>
    </w:p>
    <w:p w:rsidR="00A42D82" w:rsidRDefault="00A42D82" w:rsidP="00A50353">
      <w:pPr>
        <w:ind w:firstLineChars="100" w:firstLine="210"/>
      </w:pPr>
    </w:p>
    <w:p w:rsidR="00A42D82" w:rsidRDefault="00A42D82" w:rsidP="00A50353">
      <w:pPr>
        <w:ind w:firstLineChars="100" w:firstLine="210"/>
      </w:pPr>
      <w:r>
        <w:t>2012</w:t>
      </w:r>
      <w:r>
        <w:rPr>
          <w:rFonts w:hint="eastAsia"/>
        </w:rPr>
        <w:t>年</w:t>
      </w:r>
      <w:r>
        <w:t>7</w:t>
      </w:r>
      <w:r>
        <w:rPr>
          <w:rFonts w:hint="eastAsia"/>
        </w:rPr>
        <w:t>月大阪市議会で、</w:t>
      </w:r>
      <w:r>
        <w:t>3</w:t>
      </w:r>
      <w:r>
        <w:rPr>
          <w:rFonts w:hint="eastAsia"/>
        </w:rPr>
        <w:t>年で</w:t>
      </w:r>
      <w:r>
        <w:t>394</w:t>
      </w:r>
      <w:r>
        <w:rPr>
          <w:rFonts w:hint="eastAsia"/>
        </w:rPr>
        <w:t>億円予算を削減する「市政改革プラン」が可決され、大阪市</w:t>
      </w:r>
      <w:r>
        <w:t>(</w:t>
      </w:r>
      <w:r>
        <w:rPr>
          <w:rFonts w:hint="eastAsia"/>
        </w:rPr>
        <w:t>区</w:t>
      </w:r>
      <w:r>
        <w:t>)</w:t>
      </w:r>
      <w:r>
        <w:rPr>
          <w:rFonts w:hint="eastAsia"/>
        </w:rPr>
        <w:t>社会福祉協議会への交付金は補助金化されたうえ</w:t>
      </w:r>
      <w:r>
        <w:t>25%</w:t>
      </w:r>
      <w:r>
        <w:rPr>
          <w:rFonts w:hint="eastAsia"/>
        </w:rPr>
        <w:t>削減となり、</w:t>
      </w:r>
      <w:r>
        <w:t>4</w:t>
      </w:r>
      <w:r>
        <w:rPr>
          <w:rFonts w:hint="eastAsia"/>
        </w:rPr>
        <w:t>年後の廃止までが検討されています。地域</w:t>
      </w:r>
      <w:r>
        <w:t>(</w:t>
      </w:r>
      <w:r>
        <w:rPr>
          <w:rFonts w:hint="eastAsia"/>
        </w:rPr>
        <w:t>福祉</w:t>
      </w:r>
      <w:r>
        <w:t>)</w:t>
      </w:r>
      <w:r>
        <w:rPr>
          <w:rFonts w:hint="eastAsia"/>
        </w:rPr>
        <w:t>の各事業は低予算化され、質の維持・発展が確保しにくい水準で現在、「公募」選定が次々と行われており、“非正規化“”官製ワーキングプア“がますます増大しています。</w:t>
      </w:r>
      <w:r>
        <w:t>2013</w:t>
      </w:r>
      <w:r>
        <w:rPr>
          <w:rFonts w:hint="eastAsia"/>
        </w:rPr>
        <w:t>年</w:t>
      </w:r>
      <w:r>
        <w:t>4</w:t>
      </w:r>
      <w:r>
        <w:rPr>
          <w:rFonts w:hint="eastAsia"/>
        </w:rPr>
        <w:t>月には、地域生活支援ワーカーが現在の</w:t>
      </w:r>
      <w:r>
        <w:t>128</w:t>
      </w:r>
      <w:r>
        <w:rPr>
          <w:rFonts w:hint="eastAsia"/>
        </w:rPr>
        <w:t>名から</w:t>
      </w:r>
      <w:r>
        <w:t>24</w:t>
      </w:r>
      <w:r>
        <w:rPr>
          <w:rFonts w:hint="eastAsia"/>
        </w:rPr>
        <w:t>名へと約</w:t>
      </w:r>
      <w:r>
        <w:t>100</w:t>
      </w:r>
      <w:r>
        <w:rPr>
          <w:rFonts w:hint="eastAsia"/>
        </w:rPr>
        <w:t>名も減らされ、公募実施となります。また、小学校区ごとの見守り支援員でもある地域ネットワーク推進員</w:t>
      </w:r>
      <w:r>
        <w:t>(</w:t>
      </w:r>
      <w:r>
        <w:rPr>
          <w:rFonts w:hint="eastAsia"/>
        </w:rPr>
        <w:t>市補助金により地域ネットワーク委員会が雇用する常勤職員</w:t>
      </w:r>
      <w:r>
        <w:t>)</w:t>
      </w:r>
      <w:r>
        <w:rPr>
          <w:rFonts w:hint="eastAsia"/>
        </w:rPr>
        <w:t>も、市事業としては</w:t>
      </w:r>
      <w:r>
        <w:t>316</w:t>
      </w:r>
      <w:r>
        <w:rPr>
          <w:rFonts w:hint="eastAsia"/>
        </w:rPr>
        <w:t>名全員が廃止されます。地域福祉施設も、</w:t>
      </w:r>
      <w:r>
        <w:t>2014</w:t>
      </w:r>
      <w:r>
        <w:rPr>
          <w:rFonts w:hint="eastAsia"/>
        </w:rPr>
        <w:t>年度に、子育ていろいろ相談センターは廃止、老人福祉センター</w:t>
      </w:r>
      <w:r>
        <w:t>(26</w:t>
      </w:r>
      <w:r>
        <w:rPr>
          <w:rFonts w:hint="eastAsia"/>
        </w:rPr>
        <w:t>館から</w:t>
      </w:r>
      <w:r>
        <w:t>18</w:t>
      </w:r>
      <w:r>
        <w:rPr>
          <w:rFonts w:hint="eastAsia"/>
        </w:rPr>
        <w:t>館に</w:t>
      </w:r>
      <w:r>
        <w:t>)</w:t>
      </w:r>
      <w:r>
        <w:rPr>
          <w:rFonts w:hint="eastAsia"/>
        </w:rPr>
        <w:t>や子ども・子育てプラザ</w:t>
      </w:r>
      <w:r>
        <w:t>(24</w:t>
      </w:r>
      <w:r>
        <w:rPr>
          <w:rFonts w:hint="eastAsia"/>
        </w:rPr>
        <w:t>か所から</w:t>
      </w:r>
      <w:r>
        <w:t>18</w:t>
      </w:r>
      <w:r>
        <w:rPr>
          <w:rFonts w:hint="eastAsia"/>
        </w:rPr>
        <w:t>か所に</w:t>
      </w:r>
      <w:r>
        <w:t>)</w:t>
      </w:r>
      <w:r>
        <w:rPr>
          <w:rFonts w:hint="eastAsia"/>
        </w:rPr>
        <w:t>などは約</w:t>
      </w:r>
      <w:r>
        <w:t>30%</w:t>
      </w:r>
      <w:r>
        <w:rPr>
          <w:rFonts w:hint="eastAsia"/>
        </w:rPr>
        <w:t>削減されるなど、市民のための福祉施設やサービスが身近な地域からますます遠のきます。地域で一人暮らしの老人の生活を見守り、受診が必要な時には夜中でも医療機関まで付き添う推進員の削減や、町内会・地域のボランティアの努力で実施している、ふれあいサポート、食事会などの経費の縮減に地域の町会長さんは「少しでも高齢者が安心して暮らせるように各連合町会が頑張っている。橋下市長のやり方はその努力に逆行するもの」と怒りをあらわに発言されています。</w:t>
      </w:r>
    </w:p>
    <w:p w:rsidR="00A42D82" w:rsidRDefault="00A42D82" w:rsidP="00B10987">
      <w:pPr>
        <w:ind w:firstLineChars="100" w:firstLine="210"/>
      </w:pPr>
    </w:p>
    <w:p w:rsidR="00A42D82" w:rsidRDefault="00A42D82" w:rsidP="00B10987">
      <w:pPr>
        <w:ind w:firstLineChars="100" w:firstLine="210"/>
      </w:pPr>
      <w:r>
        <w:rPr>
          <w:rFonts w:hint="eastAsia"/>
        </w:rPr>
        <w:t>市民サービス切り捨ての市政改革プランは</w:t>
      </w:r>
      <w:r>
        <w:t>2012</w:t>
      </w:r>
      <w:r>
        <w:rPr>
          <w:rFonts w:hint="eastAsia"/>
        </w:rPr>
        <w:t>年度は</w:t>
      </w:r>
      <w:r>
        <w:t>31</w:t>
      </w:r>
      <w:r>
        <w:rPr>
          <w:rFonts w:hint="eastAsia"/>
        </w:rPr>
        <w:t>億</w:t>
      </w:r>
      <w:r>
        <w:t>2300</w:t>
      </w:r>
      <w:r>
        <w:rPr>
          <w:rFonts w:hint="eastAsia"/>
        </w:rPr>
        <w:t>万円、</w:t>
      </w:r>
      <w:r>
        <w:t>2013</w:t>
      </w:r>
      <w:r>
        <w:rPr>
          <w:rFonts w:hint="eastAsia"/>
        </w:rPr>
        <w:t>年度は</w:t>
      </w:r>
      <w:r>
        <w:t>137</w:t>
      </w:r>
      <w:r>
        <w:rPr>
          <w:rFonts w:hint="eastAsia"/>
        </w:rPr>
        <w:t>億</w:t>
      </w:r>
      <w:r>
        <w:t>2800</w:t>
      </w:r>
      <w:r>
        <w:rPr>
          <w:rFonts w:hint="eastAsia"/>
        </w:rPr>
        <w:t>万円、</w:t>
      </w:r>
      <w:r>
        <w:t>2014</w:t>
      </w:r>
      <w:r>
        <w:rPr>
          <w:rFonts w:hint="eastAsia"/>
        </w:rPr>
        <w:t>年度で</w:t>
      </w:r>
      <w:r>
        <w:t>226</w:t>
      </w:r>
      <w:r>
        <w:rPr>
          <w:rFonts w:hint="eastAsia"/>
        </w:rPr>
        <w:t>億</w:t>
      </w:r>
      <w:r>
        <w:t>1000</w:t>
      </w:r>
      <w:r>
        <w:rPr>
          <w:rFonts w:hint="eastAsia"/>
        </w:rPr>
        <w:t>万円と、</w:t>
      </w:r>
      <w:bookmarkStart w:id="0" w:name="_GoBack"/>
      <w:bookmarkEnd w:id="0"/>
      <w:r>
        <w:rPr>
          <w:rFonts w:hint="eastAsia"/>
        </w:rPr>
        <w:t>今年度からいよいよ本格実施されます。</w:t>
      </w:r>
    </w:p>
    <w:p w:rsidR="00A42D82" w:rsidRDefault="00A42D82" w:rsidP="00B10987">
      <w:pPr>
        <w:ind w:firstLineChars="100" w:firstLine="210"/>
      </w:pPr>
    </w:p>
    <w:p w:rsidR="00A42D82" w:rsidRDefault="00A42D82" w:rsidP="00B10987">
      <w:pPr>
        <w:ind w:firstLineChars="100" w:firstLine="210"/>
      </w:pPr>
      <w:r>
        <w:rPr>
          <w:rFonts w:hint="eastAsia"/>
        </w:rPr>
        <w:t>「桜宮高校から体罰をなくし、改革をすすめる会」が</w:t>
      </w:r>
      <w:r>
        <w:t>2013</w:t>
      </w:r>
      <w:r>
        <w:rPr>
          <w:rFonts w:hint="eastAsia"/>
        </w:rPr>
        <w:t>年</w:t>
      </w:r>
      <w:r>
        <w:t>1</w:t>
      </w:r>
      <w:r>
        <w:rPr>
          <w:rFonts w:hint="eastAsia"/>
        </w:rPr>
        <w:t>月</w:t>
      </w:r>
      <w:r>
        <w:t>27</w:t>
      </w:r>
      <w:r>
        <w:rPr>
          <w:rFonts w:hint="eastAsia"/>
        </w:rPr>
        <w:t>日に結成され、</w:t>
      </w:r>
      <w:r>
        <w:t>30</w:t>
      </w:r>
      <w:r>
        <w:rPr>
          <w:rFonts w:hint="eastAsia"/>
        </w:rPr>
        <w:t>日には教育委員会に対して、体罰をなくすため生徒、保護者と共に取り組むこと、バッシング等からの生徒の保護、受験生へのケア、部活動の再開、教員の総入れ替え反対などを要請しました。「すすめる会」は</w:t>
      </w:r>
      <w:r>
        <w:t>2</w:t>
      </w:r>
      <w:r>
        <w:rPr>
          <w:rFonts w:hint="eastAsia"/>
        </w:rPr>
        <w:t>月</w:t>
      </w:r>
      <w:r>
        <w:t>9</w:t>
      </w:r>
      <w:r>
        <w:rPr>
          <w:rFonts w:hint="eastAsia"/>
        </w:rPr>
        <w:t>日にも開かれ</w:t>
      </w:r>
      <w:r>
        <w:t>150</w:t>
      </w:r>
      <w:r>
        <w:rPr>
          <w:rFonts w:hint="eastAsia"/>
        </w:rPr>
        <w:t>人が参加し語り合いました。記者会見で「つらい思いをしている」と発言した高校生、自分たちで改革を進めていこうという思いで心を一つにしている保護者の意見を橋下市長は聴くべきです。学校の主人公は生徒であり、保護者、教職員が手をつなぎ、地域が支えて学校づくりが進みます。橋下市長は問題の解決に障害を持ち込み、今回の事件を利用して教育への介入を強め、教育委員会廃止論に導こうとしています。市立高校つぶしも狙っています。生徒、保護者、教職員の努力を否定する橋下市長に教育を語る資格はありません</w:t>
      </w:r>
    </w:p>
    <w:p w:rsidR="00A42D82" w:rsidRDefault="00A42D82" w:rsidP="00A50353">
      <w:pPr>
        <w:ind w:firstLineChars="100" w:firstLine="210"/>
      </w:pPr>
    </w:p>
    <w:p w:rsidR="00A42D82" w:rsidRDefault="00A42D82" w:rsidP="00A50353">
      <w:pPr>
        <w:ind w:firstLineChars="100" w:firstLine="210"/>
      </w:pPr>
      <w:r>
        <w:rPr>
          <w:rFonts w:hint="eastAsia"/>
        </w:rPr>
        <w:t>大阪市交通局は、橋下市長が打ち出した民営化方針にもとづいて、地下鉄と市バスの「民営化方針」（素案）をまとめました。地下鉄は</w:t>
      </w:r>
      <w:r>
        <w:t>2015</w:t>
      </w:r>
      <w:r>
        <w:rPr>
          <w:rFonts w:hint="eastAsia"/>
        </w:rPr>
        <w:t>年</w:t>
      </w:r>
      <w:r>
        <w:t>4</w:t>
      </w:r>
      <w:r>
        <w:rPr>
          <w:rFonts w:hint="eastAsia"/>
        </w:rPr>
        <w:t>月から民営化するとしています。</w:t>
      </w:r>
      <w:r>
        <w:t>132</w:t>
      </w:r>
      <w:r>
        <w:rPr>
          <w:rFonts w:hint="eastAsia"/>
        </w:rPr>
        <w:t>路線ある市バスは、まず赤バス</w:t>
      </w:r>
      <w:r>
        <w:t>26</w:t>
      </w:r>
      <w:r>
        <w:rPr>
          <w:rFonts w:hint="eastAsia"/>
        </w:rPr>
        <w:t>路線を</w:t>
      </w:r>
      <w:r>
        <w:t>2013</w:t>
      </w:r>
      <w:r>
        <w:rPr>
          <w:rFonts w:hint="eastAsia"/>
        </w:rPr>
        <w:t>年</w:t>
      </w:r>
      <w:r>
        <w:t>3</w:t>
      </w:r>
      <w:r>
        <w:rPr>
          <w:rFonts w:hint="eastAsia"/>
        </w:rPr>
        <w:t>月末で廃止、一般バス</w:t>
      </w:r>
      <w:r>
        <w:t>18</w:t>
      </w:r>
      <w:r>
        <w:rPr>
          <w:rFonts w:hint="eastAsia"/>
        </w:rPr>
        <w:t>路線は</w:t>
      </w:r>
      <w:r>
        <w:t>2014</w:t>
      </w:r>
      <w:r>
        <w:rPr>
          <w:rFonts w:hint="eastAsia"/>
        </w:rPr>
        <w:t>年</w:t>
      </w:r>
      <w:r>
        <w:t>3</w:t>
      </w:r>
      <w:r>
        <w:rPr>
          <w:rFonts w:hint="eastAsia"/>
        </w:rPr>
        <w:t>月末で廃止し、残りの</w:t>
      </w:r>
      <w:r>
        <w:t>88</w:t>
      </w:r>
      <w:r>
        <w:rPr>
          <w:rFonts w:hint="eastAsia"/>
        </w:rPr>
        <w:t>路線を、</w:t>
      </w:r>
      <w:r>
        <w:t>2014</w:t>
      </w:r>
      <w:r>
        <w:rPr>
          <w:rFonts w:hint="eastAsia"/>
        </w:rPr>
        <w:t>年</w:t>
      </w:r>
      <w:r>
        <w:t>4</w:t>
      </w:r>
      <w:r>
        <w:rPr>
          <w:rFonts w:hint="eastAsia"/>
        </w:rPr>
        <w:t>月から民間に売却します。公営としての事業廃止は議会で</w:t>
      </w:r>
      <w:r>
        <w:t>3</w:t>
      </w:r>
      <w:r>
        <w:rPr>
          <w:rFonts w:hint="eastAsia"/>
        </w:rPr>
        <w:t>分の</w:t>
      </w:r>
      <w:r>
        <w:t>2</w:t>
      </w:r>
      <w:r>
        <w:rPr>
          <w:rFonts w:hint="eastAsia"/>
        </w:rPr>
        <w:t>（</w:t>
      </w:r>
      <w:r>
        <w:t>86</w:t>
      </w:r>
      <w:r>
        <w:rPr>
          <w:rFonts w:hint="eastAsia"/>
        </w:rPr>
        <w:t>人中</w:t>
      </w:r>
      <w:r>
        <w:t>58</w:t>
      </w:r>
      <w:r>
        <w:rPr>
          <w:rFonts w:hint="eastAsia"/>
        </w:rPr>
        <w:t>人）の賛成が必要で、</w:t>
      </w:r>
      <w:r>
        <w:t>3</w:t>
      </w:r>
      <w:r>
        <w:rPr>
          <w:rFonts w:hint="eastAsia"/>
        </w:rPr>
        <w:t>月市会での議決をねらっています。大阪市営地下鉄・市バスは、市民とともに、大阪市が長年にわたってきずきあげてきた市民の財産です。これまで、地下鉄と市バスが一体で運営され、市バスの赤字を地下鉄の黒字でおぎなうなど交通ネットワークをすすめてきました。地下鉄は累積赤字も解消され、年間百数十億円も利益をあげるようになり、市民の交通権をまもり、利便性向上とまちづくり推進へと、市民の足をしっかり確保する公営交通事業を、さらに発展させることこそ大切です。民営化はすべきでありません。</w:t>
      </w:r>
    </w:p>
    <w:p w:rsidR="00A42D82" w:rsidRDefault="00A42D82" w:rsidP="00A50353">
      <w:pPr>
        <w:ind w:firstLineChars="100" w:firstLine="210"/>
      </w:pPr>
    </w:p>
    <w:p w:rsidR="00A42D82" w:rsidRPr="00245DE1" w:rsidRDefault="00A42D82" w:rsidP="00A50353">
      <w:pPr>
        <w:ind w:firstLineChars="100" w:firstLine="210"/>
      </w:pPr>
      <w:r>
        <w:rPr>
          <w:rFonts w:hint="eastAsia"/>
        </w:rPr>
        <w:t>住民の命と財産を守る地方自治の精神を真っ向から踏みにじる、橋下市政の</w:t>
      </w:r>
      <w:r w:rsidRPr="00B16BB1">
        <w:rPr>
          <w:rFonts w:hint="eastAsia"/>
        </w:rPr>
        <w:t>中身を知らせ、</w:t>
      </w:r>
      <w:r>
        <w:rPr>
          <w:rFonts w:hint="eastAsia"/>
        </w:rPr>
        <w:t>これ以上の住民サービスの削減を</w:t>
      </w:r>
      <w:r w:rsidRPr="00B16BB1">
        <w:rPr>
          <w:rFonts w:hint="eastAsia"/>
        </w:rPr>
        <w:t>実施させ</w:t>
      </w:r>
      <w:r>
        <w:rPr>
          <w:rFonts w:hint="eastAsia"/>
        </w:rPr>
        <w:t>ず、充実させる</w:t>
      </w:r>
      <w:r w:rsidRPr="00B16BB1">
        <w:rPr>
          <w:rFonts w:hint="eastAsia"/>
        </w:rPr>
        <w:t>取り組みが必要です</w:t>
      </w:r>
      <w:r>
        <w:rPr>
          <w:rFonts w:hint="eastAsia"/>
        </w:rPr>
        <w:t>。</w:t>
      </w:r>
    </w:p>
    <w:sectPr w:rsidR="00A42D82" w:rsidRPr="00245DE1" w:rsidSect="00205D8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D84"/>
    <w:rsid w:val="00003502"/>
    <w:rsid w:val="00003F55"/>
    <w:rsid w:val="00007997"/>
    <w:rsid w:val="0001048E"/>
    <w:rsid w:val="00012B54"/>
    <w:rsid w:val="000158EC"/>
    <w:rsid w:val="00016934"/>
    <w:rsid w:val="00024530"/>
    <w:rsid w:val="00024B83"/>
    <w:rsid w:val="00024F41"/>
    <w:rsid w:val="00032F2B"/>
    <w:rsid w:val="00033ED2"/>
    <w:rsid w:val="00035DB3"/>
    <w:rsid w:val="00041639"/>
    <w:rsid w:val="00043586"/>
    <w:rsid w:val="00045368"/>
    <w:rsid w:val="00045A6E"/>
    <w:rsid w:val="0005069E"/>
    <w:rsid w:val="00061BC9"/>
    <w:rsid w:val="0006415E"/>
    <w:rsid w:val="00066713"/>
    <w:rsid w:val="000668EC"/>
    <w:rsid w:val="00066EBE"/>
    <w:rsid w:val="00071BAC"/>
    <w:rsid w:val="00073C73"/>
    <w:rsid w:val="00080FB5"/>
    <w:rsid w:val="00084323"/>
    <w:rsid w:val="00086DC1"/>
    <w:rsid w:val="00093DDF"/>
    <w:rsid w:val="000946FD"/>
    <w:rsid w:val="0009607A"/>
    <w:rsid w:val="00097283"/>
    <w:rsid w:val="000A4668"/>
    <w:rsid w:val="000B577A"/>
    <w:rsid w:val="000C4911"/>
    <w:rsid w:val="000C5A2F"/>
    <w:rsid w:val="000C693A"/>
    <w:rsid w:val="000C7547"/>
    <w:rsid w:val="000D4C2A"/>
    <w:rsid w:val="000D711D"/>
    <w:rsid w:val="000E1E4A"/>
    <w:rsid w:val="000E4F1B"/>
    <w:rsid w:val="000E54DA"/>
    <w:rsid w:val="000E5923"/>
    <w:rsid w:val="000E6125"/>
    <w:rsid w:val="000E6D22"/>
    <w:rsid w:val="000E76D8"/>
    <w:rsid w:val="000F12CE"/>
    <w:rsid w:val="000F72DF"/>
    <w:rsid w:val="001034EF"/>
    <w:rsid w:val="00104969"/>
    <w:rsid w:val="00107217"/>
    <w:rsid w:val="00110540"/>
    <w:rsid w:val="00112171"/>
    <w:rsid w:val="00115106"/>
    <w:rsid w:val="00117B12"/>
    <w:rsid w:val="00126181"/>
    <w:rsid w:val="00133113"/>
    <w:rsid w:val="001342DD"/>
    <w:rsid w:val="001415FD"/>
    <w:rsid w:val="001429A4"/>
    <w:rsid w:val="00157528"/>
    <w:rsid w:val="00160B16"/>
    <w:rsid w:val="00160BC8"/>
    <w:rsid w:val="00161F7C"/>
    <w:rsid w:val="0016266D"/>
    <w:rsid w:val="00164448"/>
    <w:rsid w:val="00171321"/>
    <w:rsid w:val="00176820"/>
    <w:rsid w:val="00190BCB"/>
    <w:rsid w:val="00194CE0"/>
    <w:rsid w:val="0019690F"/>
    <w:rsid w:val="00196AD2"/>
    <w:rsid w:val="0019776D"/>
    <w:rsid w:val="001A1AE4"/>
    <w:rsid w:val="001A2762"/>
    <w:rsid w:val="001A4D63"/>
    <w:rsid w:val="001A4E8B"/>
    <w:rsid w:val="001A4F51"/>
    <w:rsid w:val="001C21F6"/>
    <w:rsid w:val="001C24EF"/>
    <w:rsid w:val="001C2613"/>
    <w:rsid w:val="001C37F8"/>
    <w:rsid w:val="001C3BA7"/>
    <w:rsid w:val="001C61D3"/>
    <w:rsid w:val="001D0992"/>
    <w:rsid w:val="001D38B8"/>
    <w:rsid w:val="001D409F"/>
    <w:rsid w:val="001D5AE4"/>
    <w:rsid w:val="001D5C9D"/>
    <w:rsid w:val="001D6AC1"/>
    <w:rsid w:val="001E0A33"/>
    <w:rsid w:val="001E3219"/>
    <w:rsid w:val="001E6044"/>
    <w:rsid w:val="001E692E"/>
    <w:rsid w:val="001F4344"/>
    <w:rsid w:val="001F58DC"/>
    <w:rsid w:val="001F6917"/>
    <w:rsid w:val="00200155"/>
    <w:rsid w:val="002002B6"/>
    <w:rsid w:val="002027BB"/>
    <w:rsid w:val="00205D84"/>
    <w:rsid w:val="00213617"/>
    <w:rsid w:val="00220F17"/>
    <w:rsid w:val="0022118D"/>
    <w:rsid w:val="00226E16"/>
    <w:rsid w:val="00245DE1"/>
    <w:rsid w:val="002476EE"/>
    <w:rsid w:val="00262307"/>
    <w:rsid w:val="00264493"/>
    <w:rsid w:val="00266AE2"/>
    <w:rsid w:val="00266DEC"/>
    <w:rsid w:val="002747F2"/>
    <w:rsid w:val="00274DB1"/>
    <w:rsid w:val="0027539B"/>
    <w:rsid w:val="00282B30"/>
    <w:rsid w:val="00285062"/>
    <w:rsid w:val="0028523D"/>
    <w:rsid w:val="00292BB4"/>
    <w:rsid w:val="002A1271"/>
    <w:rsid w:val="002A363C"/>
    <w:rsid w:val="002B4AD5"/>
    <w:rsid w:val="002B7E34"/>
    <w:rsid w:val="002C1578"/>
    <w:rsid w:val="002C1A6C"/>
    <w:rsid w:val="002C2A43"/>
    <w:rsid w:val="002D3938"/>
    <w:rsid w:val="002D4FF9"/>
    <w:rsid w:val="002D5A59"/>
    <w:rsid w:val="002E0202"/>
    <w:rsid w:val="002E0488"/>
    <w:rsid w:val="002E0A4B"/>
    <w:rsid w:val="002E7175"/>
    <w:rsid w:val="002F4F0D"/>
    <w:rsid w:val="002F6BA6"/>
    <w:rsid w:val="00304A62"/>
    <w:rsid w:val="0030684D"/>
    <w:rsid w:val="00314C60"/>
    <w:rsid w:val="00316712"/>
    <w:rsid w:val="003200C9"/>
    <w:rsid w:val="0032074D"/>
    <w:rsid w:val="00324CDE"/>
    <w:rsid w:val="003336DA"/>
    <w:rsid w:val="00336D4E"/>
    <w:rsid w:val="00343DED"/>
    <w:rsid w:val="00354BCE"/>
    <w:rsid w:val="00357231"/>
    <w:rsid w:val="003607AC"/>
    <w:rsid w:val="00362848"/>
    <w:rsid w:val="00366E35"/>
    <w:rsid w:val="00367E10"/>
    <w:rsid w:val="003715D6"/>
    <w:rsid w:val="00382C37"/>
    <w:rsid w:val="003852AE"/>
    <w:rsid w:val="00385C84"/>
    <w:rsid w:val="00395768"/>
    <w:rsid w:val="00397CE2"/>
    <w:rsid w:val="003B0700"/>
    <w:rsid w:val="003B1386"/>
    <w:rsid w:val="003B7ABC"/>
    <w:rsid w:val="003C11D9"/>
    <w:rsid w:val="003C1423"/>
    <w:rsid w:val="003C3529"/>
    <w:rsid w:val="003C40D0"/>
    <w:rsid w:val="003C7686"/>
    <w:rsid w:val="003C7D5C"/>
    <w:rsid w:val="003D0051"/>
    <w:rsid w:val="003D0DFD"/>
    <w:rsid w:val="003D5197"/>
    <w:rsid w:val="003D5EB3"/>
    <w:rsid w:val="003E6861"/>
    <w:rsid w:val="003E7AB6"/>
    <w:rsid w:val="003F0084"/>
    <w:rsid w:val="003F2FBC"/>
    <w:rsid w:val="003F45D8"/>
    <w:rsid w:val="003F4928"/>
    <w:rsid w:val="003F585B"/>
    <w:rsid w:val="00400E35"/>
    <w:rsid w:val="00406C89"/>
    <w:rsid w:val="00411A0A"/>
    <w:rsid w:val="004123B4"/>
    <w:rsid w:val="004142BE"/>
    <w:rsid w:val="004218AD"/>
    <w:rsid w:val="004245F0"/>
    <w:rsid w:val="004264FD"/>
    <w:rsid w:val="00432053"/>
    <w:rsid w:val="0043457E"/>
    <w:rsid w:val="00441BF7"/>
    <w:rsid w:val="004524D2"/>
    <w:rsid w:val="00452AA8"/>
    <w:rsid w:val="00453A6B"/>
    <w:rsid w:val="00453B16"/>
    <w:rsid w:val="00454328"/>
    <w:rsid w:val="00457C03"/>
    <w:rsid w:val="00462748"/>
    <w:rsid w:val="00463023"/>
    <w:rsid w:val="00463F0F"/>
    <w:rsid w:val="00465CD2"/>
    <w:rsid w:val="00470361"/>
    <w:rsid w:val="00474B0A"/>
    <w:rsid w:val="004766E9"/>
    <w:rsid w:val="00482981"/>
    <w:rsid w:val="00482F65"/>
    <w:rsid w:val="00483113"/>
    <w:rsid w:val="00484350"/>
    <w:rsid w:val="00486747"/>
    <w:rsid w:val="00493CD7"/>
    <w:rsid w:val="0049424F"/>
    <w:rsid w:val="00494CCA"/>
    <w:rsid w:val="0049617E"/>
    <w:rsid w:val="0049650D"/>
    <w:rsid w:val="004977D0"/>
    <w:rsid w:val="004A4D40"/>
    <w:rsid w:val="004A6BC0"/>
    <w:rsid w:val="004B00B6"/>
    <w:rsid w:val="004B01E7"/>
    <w:rsid w:val="004B449D"/>
    <w:rsid w:val="004B4618"/>
    <w:rsid w:val="004C0DE6"/>
    <w:rsid w:val="004C4E2A"/>
    <w:rsid w:val="004C7316"/>
    <w:rsid w:val="004E21F1"/>
    <w:rsid w:val="004F054E"/>
    <w:rsid w:val="004F5D1E"/>
    <w:rsid w:val="00501FB8"/>
    <w:rsid w:val="0050207A"/>
    <w:rsid w:val="00510143"/>
    <w:rsid w:val="00513D39"/>
    <w:rsid w:val="005153E3"/>
    <w:rsid w:val="00516C74"/>
    <w:rsid w:val="00516ED1"/>
    <w:rsid w:val="005222FA"/>
    <w:rsid w:val="005241C1"/>
    <w:rsid w:val="00524A06"/>
    <w:rsid w:val="00525400"/>
    <w:rsid w:val="00525CB2"/>
    <w:rsid w:val="0053499B"/>
    <w:rsid w:val="00535050"/>
    <w:rsid w:val="00536344"/>
    <w:rsid w:val="00543721"/>
    <w:rsid w:val="00547955"/>
    <w:rsid w:val="0055249F"/>
    <w:rsid w:val="00554F4C"/>
    <w:rsid w:val="005732D1"/>
    <w:rsid w:val="005807BD"/>
    <w:rsid w:val="005868B0"/>
    <w:rsid w:val="00593776"/>
    <w:rsid w:val="00596C24"/>
    <w:rsid w:val="00597150"/>
    <w:rsid w:val="0059743E"/>
    <w:rsid w:val="005A5A07"/>
    <w:rsid w:val="005A6EBB"/>
    <w:rsid w:val="005A73C4"/>
    <w:rsid w:val="005B105A"/>
    <w:rsid w:val="005B3089"/>
    <w:rsid w:val="005B365C"/>
    <w:rsid w:val="005B71CD"/>
    <w:rsid w:val="005C021A"/>
    <w:rsid w:val="005C0E87"/>
    <w:rsid w:val="005C286B"/>
    <w:rsid w:val="005C2CB9"/>
    <w:rsid w:val="005C38A5"/>
    <w:rsid w:val="005C62AA"/>
    <w:rsid w:val="005D0715"/>
    <w:rsid w:val="005D0884"/>
    <w:rsid w:val="005D11FB"/>
    <w:rsid w:val="005D26E4"/>
    <w:rsid w:val="005D2845"/>
    <w:rsid w:val="005E6329"/>
    <w:rsid w:val="005F416F"/>
    <w:rsid w:val="0060026E"/>
    <w:rsid w:val="006019B3"/>
    <w:rsid w:val="00603115"/>
    <w:rsid w:val="0060335C"/>
    <w:rsid w:val="00612568"/>
    <w:rsid w:val="00612F5C"/>
    <w:rsid w:val="00613364"/>
    <w:rsid w:val="00615B36"/>
    <w:rsid w:val="00617014"/>
    <w:rsid w:val="00620763"/>
    <w:rsid w:val="0062112A"/>
    <w:rsid w:val="00621C1D"/>
    <w:rsid w:val="006346EE"/>
    <w:rsid w:val="006516D5"/>
    <w:rsid w:val="0065307E"/>
    <w:rsid w:val="00665436"/>
    <w:rsid w:val="00666BEF"/>
    <w:rsid w:val="00676C57"/>
    <w:rsid w:val="006771D8"/>
    <w:rsid w:val="00682F13"/>
    <w:rsid w:val="00685D0F"/>
    <w:rsid w:val="00686918"/>
    <w:rsid w:val="006908F6"/>
    <w:rsid w:val="006938C4"/>
    <w:rsid w:val="00697206"/>
    <w:rsid w:val="006A20F4"/>
    <w:rsid w:val="006A2142"/>
    <w:rsid w:val="006A2582"/>
    <w:rsid w:val="006A405A"/>
    <w:rsid w:val="006B4025"/>
    <w:rsid w:val="006C68B9"/>
    <w:rsid w:val="006D0734"/>
    <w:rsid w:val="006D10A6"/>
    <w:rsid w:val="006D5903"/>
    <w:rsid w:val="006D7774"/>
    <w:rsid w:val="006E0C03"/>
    <w:rsid w:val="006E2DF7"/>
    <w:rsid w:val="006E56B8"/>
    <w:rsid w:val="006F2D13"/>
    <w:rsid w:val="006F3D46"/>
    <w:rsid w:val="006F6861"/>
    <w:rsid w:val="00703D27"/>
    <w:rsid w:val="00704F2D"/>
    <w:rsid w:val="007116CC"/>
    <w:rsid w:val="00712359"/>
    <w:rsid w:val="0071606B"/>
    <w:rsid w:val="0074571A"/>
    <w:rsid w:val="00747F11"/>
    <w:rsid w:val="00756067"/>
    <w:rsid w:val="00760B12"/>
    <w:rsid w:val="00761280"/>
    <w:rsid w:val="00764BB6"/>
    <w:rsid w:val="007718FE"/>
    <w:rsid w:val="007748BA"/>
    <w:rsid w:val="007771B8"/>
    <w:rsid w:val="00780EC2"/>
    <w:rsid w:val="00784E87"/>
    <w:rsid w:val="00791726"/>
    <w:rsid w:val="007C6F40"/>
    <w:rsid w:val="007D0DAF"/>
    <w:rsid w:val="007D30E7"/>
    <w:rsid w:val="007D4028"/>
    <w:rsid w:val="007D4030"/>
    <w:rsid w:val="007D4AC3"/>
    <w:rsid w:val="007E20C2"/>
    <w:rsid w:val="007E6EDA"/>
    <w:rsid w:val="007F0441"/>
    <w:rsid w:val="007F2231"/>
    <w:rsid w:val="007F34F3"/>
    <w:rsid w:val="00801526"/>
    <w:rsid w:val="008036CD"/>
    <w:rsid w:val="00804BF4"/>
    <w:rsid w:val="008051DD"/>
    <w:rsid w:val="008161EC"/>
    <w:rsid w:val="008217AF"/>
    <w:rsid w:val="0082412D"/>
    <w:rsid w:val="00832A18"/>
    <w:rsid w:val="00836056"/>
    <w:rsid w:val="0083653E"/>
    <w:rsid w:val="00837CCF"/>
    <w:rsid w:val="0084235C"/>
    <w:rsid w:val="00843B8A"/>
    <w:rsid w:val="00851DF8"/>
    <w:rsid w:val="00861B8A"/>
    <w:rsid w:val="008628A1"/>
    <w:rsid w:val="00866CDE"/>
    <w:rsid w:val="00866D36"/>
    <w:rsid w:val="0087012D"/>
    <w:rsid w:val="008722CA"/>
    <w:rsid w:val="00876FA4"/>
    <w:rsid w:val="0088288E"/>
    <w:rsid w:val="00882A2A"/>
    <w:rsid w:val="00882C4E"/>
    <w:rsid w:val="00884835"/>
    <w:rsid w:val="00887AF7"/>
    <w:rsid w:val="00893200"/>
    <w:rsid w:val="008A5DB4"/>
    <w:rsid w:val="008A71D5"/>
    <w:rsid w:val="008B63FE"/>
    <w:rsid w:val="008B654E"/>
    <w:rsid w:val="008D2577"/>
    <w:rsid w:val="008D28F9"/>
    <w:rsid w:val="008E23C4"/>
    <w:rsid w:val="008E3EE5"/>
    <w:rsid w:val="008E4F0D"/>
    <w:rsid w:val="008F6E12"/>
    <w:rsid w:val="00904109"/>
    <w:rsid w:val="00905077"/>
    <w:rsid w:val="009120E5"/>
    <w:rsid w:val="00912936"/>
    <w:rsid w:val="00913CCA"/>
    <w:rsid w:val="00915004"/>
    <w:rsid w:val="00915F51"/>
    <w:rsid w:val="00920D57"/>
    <w:rsid w:val="00932BAA"/>
    <w:rsid w:val="00940596"/>
    <w:rsid w:val="00946531"/>
    <w:rsid w:val="009474B5"/>
    <w:rsid w:val="00951A7A"/>
    <w:rsid w:val="00952679"/>
    <w:rsid w:val="00953D48"/>
    <w:rsid w:val="00953E1E"/>
    <w:rsid w:val="009567EC"/>
    <w:rsid w:val="00957427"/>
    <w:rsid w:val="00961638"/>
    <w:rsid w:val="009625AD"/>
    <w:rsid w:val="009635BB"/>
    <w:rsid w:val="00963C0B"/>
    <w:rsid w:val="009725A3"/>
    <w:rsid w:val="009755E3"/>
    <w:rsid w:val="00976FE2"/>
    <w:rsid w:val="009913E4"/>
    <w:rsid w:val="0099146D"/>
    <w:rsid w:val="0099339F"/>
    <w:rsid w:val="00993BE6"/>
    <w:rsid w:val="0099697E"/>
    <w:rsid w:val="009A051F"/>
    <w:rsid w:val="009A2510"/>
    <w:rsid w:val="009A6D83"/>
    <w:rsid w:val="009B1F5D"/>
    <w:rsid w:val="009B3EF4"/>
    <w:rsid w:val="009C2262"/>
    <w:rsid w:val="009D080B"/>
    <w:rsid w:val="009D59C8"/>
    <w:rsid w:val="009E1110"/>
    <w:rsid w:val="009E261B"/>
    <w:rsid w:val="009E3281"/>
    <w:rsid w:val="009E5F21"/>
    <w:rsid w:val="009F05E3"/>
    <w:rsid w:val="009F05F4"/>
    <w:rsid w:val="009F0695"/>
    <w:rsid w:val="009F18C5"/>
    <w:rsid w:val="009F2B8B"/>
    <w:rsid w:val="009F2F89"/>
    <w:rsid w:val="00A036C9"/>
    <w:rsid w:val="00A04357"/>
    <w:rsid w:val="00A07380"/>
    <w:rsid w:val="00A1064A"/>
    <w:rsid w:val="00A14276"/>
    <w:rsid w:val="00A2081C"/>
    <w:rsid w:val="00A22603"/>
    <w:rsid w:val="00A33917"/>
    <w:rsid w:val="00A33F4C"/>
    <w:rsid w:val="00A34873"/>
    <w:rsid w:val="00A35FF3"/>
    <w:rsid w:val="00A42D82"/>
    <w:rsid w:val="00A42E0E"/>
    <w:rsid w:val="00A44202"/>
    <w:rsid w:val="00A4489C"/>
    <w:rsid w:val="00A50353"/>
    <w:rsid w:val="00A57214"/>
    <w:rsid w:val="00A825FA"/>
    <w:rsid w:val="00A90B0A"/>
    <w:rsid w:val="00A9319B"/>
    <w:rsid w:val="00A9715D"/>
    <w:rsid w:val="00A973C2"/>
    <w:rsid w:val="00A97766"/>
    <w:rsid w:val="00AA39CD"/>
    <w:rsid w:val="00AA4886"/>
    <w:rsid w:val="00AA6A51"/>
    <w:rsid w:val="00AB038A"/>
    <w:rsid w:val="00AB3568"/>
    <w:rsid w:val="00AB4B10"/>
    <w:rsid w:val="00AB56AD"/>
    <w:rsid w:val="00AB5B3B"/>
    <w:rsid w:val="00AC7035"/>
    <w:rsid w:val="00AC77AE"/>
    <w:rsid w:val="00AC7F12"/>
    <w:rsid w:val="00AD092C"/>
    <w:rsid w:val="00AD7E7F"/>
    <w:rsid w:val="00AE378C"/>
    <w:rsid w:val="00AE50F5"/>
    <w:rsid w:val="00AE6157"/>
    <w:rsid w:val="00AF036D"/>
    <w:rsid w:val="00AF27F5"/>
    <w:rsid w:val="00AF4153"/>
    <w:rsid w:val="00AF612B"/>
    <w:rsid w:val="00AF77D9"/>
    <w:rsid w:val="00B00A98"/>
    <w:rsid w:val="00B06100"/>
    <w:rsid w:val="00B07BF4"/>
    <w:rsid w:val="00B10987"/>
    <w:rsid w:val="00B13893"/>
    <w:rsid w:val="00B1515D"/>
    <w:rsid w:val="00B152BA"/>
    <w:rsid w:val="00B16BB1"/>
    <w:rsid w:val="00B21AFD"/>
    <w:rsid w:val="00B25DAB"/>
    <w:rsid w:val="00B40AC0"/>
    <w:rsid w:val="00B42426"/>
    <w:rsid w:val="00B45441"/>
    <w:rsid w:val="00B51BF0"/>
    <w:rsid w:val="00B606A7"/>
    <w:rsid w:val="00B73F59"/>
    <w:rsid w:val="00B814B1"/>
    <w:rsid w:val="00B82838"/>
    <w:rsid w:val="00B83A47"/>
    <w:rsid w:val="00B859F5"/>
    <w:rsid w:val="00B878EA"/>
    <w:rsid w:val="00BA24DA"/>
    <w:rsid w:val="00BA3E76"/>
    <w:rsid w:val="00BA6F1E"/>
    <w:rsid w:val="00BB0510"/>
    <w:rsid w:val="00BB317F"/>
    <w:rsid w:val="00BB43F0"/>
    <w:rsid w:val="00BC0768"/>
    <w:rsid w:val="00BC135E"/>
    <w:rsid w:val="00BC6DB6"/>
    <w:rsid w:val="00BD3744"/>
    <w:rsid w:val="00BE1295"/>
    <w:rsid w:val="00BE44DC"/>
    <w:rsid w:val="00BE571B"/>
    <w:rsid w:val="00BF033E"/>
    <w:rsid w:val="00BF1E82"/>
    <w:rsid w:val="00BF48B5"/>
    <w:rsid w:val="00C00C79"/>
    <w:rsid w:val="00C0312C"/>
    <w:rsid w:val="00C03A54"/>
    <w:rsid w:val="00C06A5C"/>
    <w:rsid w:val="00C06B0E"/>
    <w:rsid w:val="00C07F64"/>
    <w:rsid w:val="00C1231A"/>
    <w:rsid w:val="00C21828"/>
    <w:rsid w:val="00C21F4B"/>
    <w:rsid w:val="00C24153"/>
    <w:rsid w:val="00C25D66"/>
    <w:rsid w:val="00C26FA6"/>
    <w:rsid w:val="00C30240"/>
    <w:rsid w:val="00C311CB"/>
    <w:rsid w:val="00C31A08"/>
    <w:rsid w:val="00C328C7"/>
    <w:rsid w:val="00C3427C"/>
    <w:rsid w:val="00C3776D"/>
    <w:rsid w:val="00C425F4"/>
    <w:rsid w:val="00C516AC"/>
    <w:rsid w:val="00C517A1"/>
    <w:rsid w:val="00C5341A"/>
    <w:rsid w:val="00C55344"/>
    <w:rsid w:val="00C57F10"/>
    <w:rsid w:val="00C7166C"/>
    <w:rsid w:val="00C814FF"/>
    <w:rsid w:val="00C82678"/>
    <w:rsid w:val="00C830AC"/>
    <w:rsid w:val="00C92C90"/>
    <w:rsid w:val="00C94104"/>
    <w:rsid w:val="00CA02A0"/>
    <w:rsid w:val="00CA1E8E"/>
    <w:rsid w:val="00CA2955"/>
    <w:rsid w:val="00CA66E9"/>
    <w:rsid w:val="00CA6D84"/>
    <w:rsid w:val="00CB08B2"/>
    <w:rsid w:val="00CC36D7"/>
    <w:rsid w:val="00CC38FA"/>
    <w:rsid w:val="00CC3C05"/>
    <w:rsid w:val="00CC6E60"/>
    <w:rsid w:val="00CD5CC2"/>
    <w:rsid w:val="00CD6EAD"/>
    <w:rsid w:val="00CE1E43"/>
    <w:rsid w:val="00D0215F"/>
    <w:rsid w:val="00D04D2A"/>
    <w:rsid w:val="00D11561"/>
    <w:rsid w:val="00D141A5"/>
    <w:rsid w:val="00D24284"/>
    <w:rsid w:val="00D30449"/>
    <w:rsid w:val="00D32577"/>
    <w:rsid w:val="00D3461E"/>
    <w:rsid w:val="00D34E04"/>
    <w:rsid w:val="00D3543B"/>
    <w:rsid w:val="00D40B5B"/>
    <w:rsid w:val="00D41825"/>
    <w:rsid w:val="00D41CE5"/>
    <w:rsid w:val="00D43B8F"/>
    <w:rsid w:val="00D53A2D"/>
    <w:rsid w:val="00D578FA"/>
    <w:rsid w:val="00D70DE1"/>
    <w:rsid w:val="00D739B3"/>
    <w:rsid w:val="00D76CEB"/>
    <w:rsid w:val="00D823CB"/>
    <w:rsid w:val="00D829B6"/>
    <w:rsid w:val="00D90AAB"/>
    <w:rsid w:val="00D9128B"/>
    <w:rsid w:val="00D948E2"/>
    <w:rsid w:val="00D97A27"/>
    <w:rsid w:val="00DA3B79"/>
    <w:rsid w:val="00DA44B5"/>
    <w:rsid w:val="00DA58AB"/>
    <w:rsid w:val="00DA602F"/>
    <w:rsid w:val="00DA68A1"/>
    <w:rsid w:val="00DA763F"/>
    <w:rsid w:val="00DB4DA5"/>
    <w:rsid w:val="00DC0909"/>
    <w:rsid w:val="00DC1160"/>
    <w:rsid w:val="00DC4BC6"/>
    <w:rsid w:val="00DC5C79"/>
    <w:rsid w:val="00DE1E51"/>
    <w:rsid w:val="00DE395B"/>
    <w:rsid w:val="00DE51F4"/>
    <w:rsid w:val="00DF04EC"/>
    <w:rsid w:val="00DF0A8A"/>
    <w:rsid w:val="00DF14CE"/>
    <w:rsid w:val="00E00CE2"/>
    <w:rsid w:val="00E04A9E"/>
    <w:rsid w:val="00E05B6C"/>
    <w:rsid w:val="00E11D50"/>
    <w:rsid w:val="00E17172"/>
    <w:rsid w:val="00E17394"/>
    <w:rsid w:val="00E21A4E"/>
    <w:rsid w:val="00E3602D"/>
    <w:rsid w:val="00E36D9E"/>
    <w:rsid w:val="00E4226C"/>
    <w:rsid w:val="00E426B4"/>
    <w:rsid w:val="00E434FB"/>
    <w:rsid w:val="00E4796E"/>
    <w:rsid w:val="00E51710"/>
    <w:rsid w:val="00E52518"/>
    <w:rsid w:val="00E53DE7"/>
    <w:rsid w:val="00E57E69"/>
    <w:rsid w:val="00E647A5"/>
    <w:rsid w:val="00E86357"/>
    <w:rsid w:val="00E95150"/>
    <w:rsid w:val="00E96366"/>
    <w:rsid w:val="00E97795"/>
    <w:rsid w:val="00E97827"/>
    <w:rsid w:val="00EA02B3"/>
    <w:rsid w:val="00EA244A"/>
    <w:rsid w:val="00EA4D56"/>
    <w:rsid w:val="00EA68B5"/>
    <w:rsid w:val="00EB0E9E"/>
    <w:rsid w:val="00EC2D47"/>
    <w:rsid w:val="00EC3B17"/>
    <w:rsid w:val="00EC5106"/>
    <w:rsid w:val="00EC7A69"/>
    <w:rsid w:val="00ED1835"/>
    <w:rsid w:val="00ED612D"/>
    <w:rsid w:val="00ED6261"/>
    <w:rsid w:val="00EE422B"/>
    <w:rsid w:val="00EF32D6"/>
    <w:rsid w:val="00EF4270"/>
    <w:rsid w:val="00EF4B70"/>
    <w:rsid w:val="00EF7DB4"/>
    <w:rsid w:val="00F00F77"/>
    <w:rsid w:val="00F10C89"/>
    <w:rsid w:val="00F13928"/>
    <w:rsid w:val="00F158F3"/>
    <w:rsid w:val="00F2737D"/>
    <w:rsid w:val="00F34377"/>
    <w:rsid w:val="00F40004"/>
    <w:rsid w:val="00F417C9"/>
    <w:rsid w:val="00F43A76"/>
    <w:rsid w:val="00F61561"/>
    <w:rsid w:val="00F649B8"/>
    <w:rsid w:val="00F65B8D"/>
    <w:rsid w:val="00F66EE3"/>
    <w:rsid w:val="00F672FC"/>
    <w:rsid w:val="00F7008E"/>
    <w:rsid w:val="00F716B5"/>
    <w:rsid w:val="00F7469E"/>
    <w:rsid w:val="00F76DDF"/>
    <w:rsid w:val="00F83B60"/>
    <w:rsid w:val="00F83C34"/>
    <w:rsid w:val="00F83E02"/>
    <w:rsid w:val="00F969E1"/>
    <w:rsid w:val="00FA53DD"/>
    <w:rsid w:val="00FB4477"/>
    <w:rsid w:val="00FC27B3"/>
    <w:rsid w:val="00FC4674"/>
    <w:rsid w:val="00FD24ED"/>
    <w:rsid w:val="00FD7ACA"/>
    <w:rsid w:val="00FE5B76"/>
    <w:rsid w:val="00FE6A79"/>
    <w:rsid w:val="00FE7CF5"/>
    <w:rsid w:val="00FF3B8C"/>
    <w:rsid w:val="00FF79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05D84"/>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205D84"/>
    <w:rPr>
      <w:rFonts w:ascii="Arial" w:eastAsia="ＭＳ ゴシック" w:hAnsi="Arial" w:cs="Times New Roman"/>
      <w:sz w:val="32"/>
      <w:szCs w:val="32"/>
    </w:rPr>
  </w:style>
  <w:style w:type="paragraph" w:styleId="BalloonText">
    <w:name w:val="Balloon Text"/>
    <w:basedOn w:val="Normal"/>
    <w:link w:val="BalloonTextChar"/>
    <w:uiPriority w:val="99"/>
    <w:semiHidden/>
    <w:rsid w:val="00DA58A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E54C4D"/>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4</Pages>
  <Words>874</Words>
  <Characters>4985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usiro</dc:creator>
  <cp:keywords/>
  <dc:description/>
  <cp:lastModifiedBy>user</cp:lastModifiedBy>
  <cp:revision>6</cp:revision>
  <cp:lastPrinted>2013-02-26T01:59:00Z</cp:lastPrinted>
  <dcterms:created xsi:type="dcterms:W3CDTF">2013-02-13T06:18:00Z</dcterms:created>
  <dcterms:modified xsi:type="dcterms:W3CDTF">2013-02-26T02:00:00Z</dcterms:modified>
</cp:coreProperties>
</file>